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5FD4" w:rsidRDefault="00415FD4" w:rsidP="00CF6683">
      <w:pPr>
        <w:spacing w:line="240" w:lineRule="auto"/>
      </w:pPr>
    </w:p>
    <w:p w:rsidR="00415FD4" w:rsidRPr="00CF6683" w:rsidRDefault="00415FD4" w:rsidP="00CF6683">
      <w:pPr>
        <w:spacing w:line="240" w:lineRule="auto"/>
        <w:rPr>
          <w:sz w:val="24"/>
        </w:rPr>
      </w:pPr>
    </w:p>
    <w:p w:rsidR="00415FD4" w:rsidRPr="00CF6683" w:rsidRDefault="00415FD4" w:rsidP="00CF6683">
      <w:pPr>
        <w:spacing w:line="240" w:lineRule="auto"/>
        <w:rPr>
          <w:sz w:val="24"/>
        </w:rPr>
      </w:pPr>
    </w:p>
    <w:p w:rsidR="00415FD4" w:rsidRPr="00CF6683" w:rsidRDefault="00415FD4" w:rsidP="00CF6683">
      <w:pPr>
        <w:spacing w:line="240" w:lineRule="auto"/>
        <w:rPr>
          <w:sz w:val="24"/>
        </w:rPr>
      </w:pPr>
    </w:p>
    <w:p w:rsidR="00415FD4" w:rsidRPr="001D3FC6" w:rsidRDefault="00415FD4" w:rsidP="00CF6683">
      <w:pPr>
        <w:spacing w:line="240" w:lineRule="auto"/>
        <w:rPr>
          <w:sz w:val="32"/>
        </w:rPr>
      </w:pPr>
      <w:r w:rsidRPr="001D3FC6">
        <w:rPr>
          <w:sz w:val="32"/>
        </w:rPr>
        <w:t>Návrh na VZ SYTŠ – zmeny –</w:t>
      </w:r>
    </w:p>
    <w:p w:rsidR="00415FD4" w:rsidRPr="00CF6683" w:rsidRDefault="00415FD4" w:rsidP="00CF668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 w:rsidRPr="00CF6683">
        <w:rPr>
          <w:b/>
          <w:sz w:val="32"/>
        </w:rPr>
        <w:t>Stanovy – časť členstvo</w:t>
      </w:r>
    </w:p>
    <w:p w:rsidR="00415FD4" w:rsidRPr="00CF6683" w:rsidRDefault="00415FD4" w:rsidP="00CF6683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i/>
        </w:rPr>
      </w:pPr>
      <w:r w:rsidRPr="00CF6683">
        <w:rPr>
          <w:i/>
        </w:rPr>
        <w:t>2.</w:t>
      </w:r>
      <w:r w:rsidRPr="00CF6683">
        <w:rPr>
          <w:i/>
        </w:rPr>
        <w:tab/>
        <w:t>Druhy členstva v SZTŠ.</w:t>
      </w:r>
    </w:p>
    <w:p w:rsidR="00415FD4" w:rsidRPr="00CF6683" w:rsidRDefault="00415FD4" w:rsidP="00CF6683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sz w:val="32"/>
        </w:rPr>
      </w:pPr>
      <w:r w:rsidRPr="00CF6683">
        <w:rPr>
          <w:i/>
        </w:rPr>
        <w:t>Členstvo v SZTŠ je riadne, čestné alebo asociované.</w:t>
      </w:r>
      <w:r>
        <w:rPr>
          <w:i/>
        </w:rPr>
        <w:t xml:space="preserve">  </w:t>
      </w:r>
      <w:r w:rsidRPr="00CF6683">
        <w:t>Dopl</w:t>
      </w:r>
      <w:r>
        <w:t xml:space="preserve">niť – </w:t>
      </w:r>
      <w:r w:rsidRPr="00CF6683">
        <w:rPr>
          <w:b/>
        </w:rPr>
        <w:t>skúšobné členstvo</w:t>
      </w:r>
      <w:r>
        <w:t xml:space="preserve"> – </w:t>
      </w:r>
      <w:r w:rsidRPr="001D3FC6">
        <w:rPr>
          <w:b/>
        </w:rPr>
        <w:t xml:space="preserve">platné len pre kat E </w:t>
      </w:r>
      <w:r>
        <w:t xml:space="preserve">– člen platí len ročný členský poplatok, ale nie je riadnym členom SZTŠ  - oprávňuje ho súťažiť v kat E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32"/>
        </w:rPr>
      </w:pPr>
      <w:r w:rsidRPr="001F7219">
        <w:rPr>
          <w:b/>
          <w:sz w:val="32"/>
        </w:rPr>
        <w:t xml:space="preserve">Súťažný poriadok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32"/>
        </w:rPr>
      </w:pPr>
      <w:r w:rsidRPr="001F7219">
        <w:rPr>
          <w:b/>
          <w:sz w:val="32"/>
        </w:rPr>
        <w:t xml:space="preserve">Č L Á N O K   7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32"/>
        </w:rPr>
      </w:pPr>
      <w:r w:rsidRPr="001F7219">
        <w:rPr>
          <w:b/>
          <w:sz w:val="32"/>
        </w:rPr>
        <w:t xml:space="preserve">Výkonnostné triedy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2. V jednotlivých vekových kategóriách sa priznávajú nasledovné výkonnostné triedy: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Deti I triedy </w:t>
      </w:r>
      <w:r w:rsidRPr="001D3FC6">
        <w:rPr>
          <w:b/>
          <w:sz w:val="24"/>
        </w:rPr>
        <w:t>E4, E6, E8,</w:t>
      </w:r>
      <w:r w:rsidRPr="001F7219">
        <w:rPr>
          <w:sz w:val="24"/>
        </w:rPr>
        <w:t xml:space="preserve"> D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Deti II triedy </w:t>
      </w:r>
      <w:r w:rsidRPr="001D3FC6">
        <w:rPr>
          <w:b/>
          <w:sz w:val="24"/>
        </w:rPr>
        <w:t>E4, E6, E8</w:t>
      </w:r>
      <w:r w:rsidRPr="001F7219">
        <w:rPr>
          <w:sz w:val="24"/>
        </w:rPr>
        <w:t xml:space="preserve">,Z, D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Juniori I triedy </w:t>
      </w:r>
      <w:r w:rsidRPr="001D3FC6">
        <w:rPr>
          <w:b/>
          <w:sz w:val="24"/>
        </w:rPr>
        <w:t>E4, E6, E8,</w:t>
      </w:r>
      <w:r w:rsidRPr="001F7219">
        <w:rPr>
          <w:sz w:val="24"/>
        </w:rPr>
        <w:t xml:space="preserve"> D, C, B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Juniori II triedy </w:t>
      </w:r>
      <w:r w:rsidRPr="001D3FC6">
        <w:rPr>
          <w:b/>
          <w:sz w:val="24"/>
        </w:rPr>
        <w:t>E4, E6, E8</w:t>
      </w:r>
      <w:r w:rsidRPr="001F7219">
        <w:rPr>
          <w:sz w:val="24"/>
        </w:rPr>
        <w:t>, D, C, B, A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Mládež  triedy, </w:t>
      </w:r>
      <w:r w:rsidRPr="001D3FC6">
        <w:rPr>
          <w:b/>
          <w:sz w:val="24"/>
        </w:rPr>
        <w:t>E4, E6, E8,</w:t>
      </w:r>
      <w:r w:rsidRPr="001F7219">
        <w:rPr>
          <w:sz w:val="24"/>
        </w:rPr>
        <w:t xml:space="preserve">D, C, B, A, S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Dospelí triedy  </w:t>
      </w:r>
      <w:r w:rsidRPr="001D3FC6">
        <w:rPr>
          <w:b/>
          <w:sz w:val="24"/>
        </w:rPr>
        <w:t>E4, E6, E8</w:t>
      </w:r>
      <w:r>
        <w:rPr>
          <w:b/>
          <w:sz w:val="24"/>
        </w:rPr>
        <w:t xml:space="preserve">, </w:t>
      </w:r>
      <w:r w:rsidRPr="001F7219">
        <w:rPr>
          <w:sz w:val="24"/>
        </w:rPr>
        <w:t xml:space="preserve">D, C, B, A, S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Seniori I triedy </w:t>
      </w:r>
      <w:r w:rsidRPr="001D3FC6">
        <w:rPr>
          <w:b/>
          <w:sz w:val="24"/>
        </w:rPr>
        <w:t xml:space="preserve">E4, E6, E8, </w:t>
      </w:r>
      <w:r w:rsidRPr="001F7219">
        <w:rPr>
          <w:sz w:val="24"/>
        </w:rPr>
        <w:t xml:space="preserve">D, C, B, A, S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Seniori II triedy </w:t>
      </w:r>
      <w:r w:rsidRPr="001D3FC6">
        <w:rPr>
          <w:b/>
          <w:sz w:val="24"/>
        </w:rPr>
        <w:t>E4, E6, E8</w:t>
      </w:r>
      <w:r w:rsidRPr="001F7219">
        <w:rPr>
          <w:sz w:val="24"/>
        </w:rPr>
        <w:t xml:space="preserve">, D, C, B, A, S </w:t>
      </w: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1F7219">
        <w:rPr>
          <w:sz w:val="24"/>
        </w:rPr>
        <w:t xml:space="preserve">Seniori III triedy </w:t>
      </w:r>
      <w:r w:rsidRPr="001D3FC6">
        <w:rPr>
          <w:b/>
          <w:sz w:val="24"/>
        </w:rPr>
        <w:t>E4, E6, E8</w:t>
      </w:r>
      <w:r w:rsidRPr="001F7219">
        <w:rPr>
          <w:sz w:val="24"/>
        </w:rPr>
        <w:t>, D, C, B, A, S</w:t>
      </w:r>
    </w:p>
    <w:p w:rsidR="00415FD4" w:rsidRPr="001D3FC6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</w:rPr>
      </w:pPr>
      <w:r w:rsidRPr="001D3FC6">
        <w:rPr>
          <w:b/>
          <w:sz w:val="28"/>
        </w:rPr>
        <w:t xml:space="preserve">Je doplnená trieda E – </w:t>
      </w:r>
    </w:p>
    <w:p w:rsidR="00415FD4" w:rsidRPr="001D3FC6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</w:rPr>
      </w:pPr>
      <w:r w:rsidRPr="001D3FC6">
        <w:rPr>
          <w:b/>
          <w:sz w:val="24"/>
        </w:rPr>
        <w:t>E4 – tance W,Q, Cha, Ji,  tancujú spolu 4 tance</w:t>
      </w:r>
      <w:r>
        <w:rPr>
          <w:b/>
          <w:sz w:val="24"/>
        </w:rPr>
        <w:t xml:space="preserve"> ( obmedzený program)</w:t>
      </w:r>
    </w:p>
    <w:p w:rsidR="00415FD4" w:rsidRPr="001D3FC6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</w:rPr>
      </w:pPr>
      <w:r w:rsidRPr="001D3FC6">
        <w:rPr>
          <w:b/>
          <w:sz w:val="24"/>
        </w:rPr>
        <w:t>E6 -  tance W,V,Q, Cha, Ru, Ji</w:t>
      </w:r>
      <w:r>
        <w:rPr>
          <w:b/>
          <w:sz w:val="24"/>
        </w:rPr>
        <w:t xml:space="preserve"> roz</w:t>
      </w:r>
      <w:r w:rsidRPr="001D3FC6">
        <w:rPr>
          <w:b/>
          <w:sz w:val="24"/>
        </w:rPr>
        <w:t>delená STT a</w:t>
      </w:r>
      <w:r>
        <w:rPr>
          <w:b/>
          <w:sz w:val="24"/>
        </w:rPr>
        <w:t> </w:t>
      </w:r>
      <w:r w:rsidRPr="001D3FC6">
        <w:rPr>
          <w:b/>
          <w:sz w:val="24"/>
        </w:rPr>
        <w:t>LAT</w:t>
      </w:r>
      <w:r>
        <w:rPr>
          <w:b/>
          <w:sz w:val="24"/>
        </w:rPr>
        <w:t xml:space="preserve"> ( obmedzený program)</w:t>
      </w:r>
    </w:p>
    <w:p w:rsidR="00415FD4" w:rsidRPr="001D3FC6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</w:rPr>
      </w:pPr>
      <w:r w:rsidRPr="001D3FC6">
        <w:rPr>
          <w:b/>
          <w:sz w:val="24"/>
        </w:rPr>
        <w:t xml:space="preserve">E8 -  W,Tg,V,Q, Sa,Cha,RU, Ji </w:t>
      </w:r>
      <w:r>
        <w:rPr>
          <w:b/>
          <w:sz w:val="24"/>
        </w:rPr>
        <w:t>roz</w:t>
      </w:r>
      <w:r w:rsidRPr="001D3FC6">
        <w:rPr>
          <w:b/>
          <w:sz w:val="24"/>
        </w:rPr>
        <w:t>delená STT a</w:t>
      </w:r>
      <w:r>
        <w:rPr>
          <w:b/>
          <w:sz w:val="24"/>
        </w:rPr>
        <w:t> </w:t>
      </w:r>
      <w:r w:rsidRPr="001D3FC6">
        <w:rPr>
          <w:b/>
          <w:sz w:val="24"/>
        </w:rPr>
        <w:t>LAT</w:t>
      </w:r>
      <w:r>
        <w:rPr>
          <w:b/>
          <w:sz w:val="24"/>
        </w:rPr>
        <w:t xml:space="preserve"> ( obmedzený program)</w:t>
      </w:r>
    </w:p>
    <w:p w:rsidR="00415FD4" w:rsidRPr="001D3FC6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</w:rPr>
      </w:pPr>
      <w:r w:rsidRPr="001D3FC6">
        <w:rPr>
          <w:b/>
          <w:sz w:val="24"/>
        </w:rPr>
        <w:t>ZRUŠIŤ TRIEDU NEREGISTROVANÍ</w:t>
      </w:r>
    </w:p>
    <w:p w:rsidR="00415FD4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415FD4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>Finančný poriadok</w:t>
      </w:r>
      <w:r w:rsidRPr="001F7219">
        <w:rPr>
          <w:b/>
          <w:sz w:val="32"/>
        </w:rPr>
        <w:t xml:space="preserve"> </w:t>
      </w:r>
    </w:p>
    <w:p w:rsidR="00415FD4" w:rsidRPr="002814D6" w:rsidRDefault="00415FD4" w:rsidP="001F7219">
      <w:pPr>
        <w:spacing w:line="240" w:lineRule="auto"/>
        <w:ind w:left="567" w:hanging="567"/>
        <w:jc w:val="both"/>
        <w:rPr>
          <w:b/>
          <w:sz w:val="24"/>
          <w:szCs w:val="24"/>
        </w:rPr>
      </w:pPr>
      <w:r w:rsidRPr="002814D6">
        <w:rPr>
          <w:b/>
          <w:sz w:val="24"/>
          <w:szCs w:val="24"/>
        </w:rPr>
        <w:t>4.</w:t>
      </w:r>
      <w:r w:rsidRPr="002814D6">
        <w:rPr>
          <w:b/>
          <w:sz w:val="24"/>
          <w:szCs w:val="24"/>
        </w:rPr>
        <w:tab/>
        <w:t>Členské poplatky</w:t>
      </w:r>
    </w:p>
    <w:p w:rsidR="00415FD4" w:rsidRPr="00ED5A5A" w:rsidRDefault="00415FD4" w:rsidP="001F7219">
      <w:pPr>
        <w:spacing w:line="240" w:lineRule="auto"/>
        <w:ind w:left="993" w:hanging="426"/>
        <w:jc w:val="both"/>
        <w:rPr>
          <w:bCs/>
          <w:sz w:val="24"/>
          <w:szCs w:val="24"/>
        </w:rPr>
      </w:pPr>
      <w:r w:rsidRPr="00ED5A5A">
        <w:rPr>
          <w:sz w:val="24"/>
          <w:szCs w:val="24"/>
        </w:rPr>
        <w:t>a)</w:t>
      </w:r>
      <w:r w:rsidRPr="00ED5A5A">
        <w:rPr>
          <w:sz w:val="24"/>
          <w:szCs w:val="24"/>
        </w:rPr>
        <w:tab/>
      </w:r>
      <w:r w:rsidRPr="00ED5A5A">
        <w:rPr>
          <w:bCs/>
          <w:sz w:val="24"/>
          <w:szCs w:val="24"/>
        </w:rPr>
        <w:t xml:space="preserve">v roku prihlásenia sa za riadneho člena zväzu nový člen platí </w:t>
      </w:r>
      <w:r>
        <w:rPr>
          <w:bCs/>
          <w:sz w:val="24"/>
          <w:szCs w:val="24"/>
        </w:rPr>
        <w:t>manipulačný</w:t>
      </w:r>
      <w:r w:rsidRPr="00ED5A5A">
        <w:rPr>
          <w:bCs/>
          <w:sz w:val="24"/>
          <w:szCs w:val="24"/>
        </w:rPr>
        <w:t xml:space="preserve"> </w:t>
      </w:r>
      <w:r w:rsidRPr="001D3FC6">
        <w:rPr>
          <w:bCs/>
          <w:strike/>
          <w:sz w:val="24"/>
          <w:szCs w:val="24"/>
        </w:rPr>
        <w:t>zápisný</w:t>
      </w:r>
      <w:r w:rsidRPr="00ED5A5A">
        <w:rPr>
          <w:bCs/>
          <w:sz w:val="24"/>
          <w:szCs w:val="24"/>
        </w:rPr>
        <w:t xml:space="preserve"> poplatok </w:t>
      </w:r>
      <w:r w:rsidRPr="00ED5A5A">
        <w:rPr>
          <w:b/>
          <w:sz w:val="24"/>
          <w:szCs w:val="24"/>
        </w:rPr>
        <w:t>7,- €</w:t>
      </w:r>
      <w:r w:rsidRPr="00ED5A5A">
        <w:rPr>
          <w:sz w:val="24"/>
          <w:szCs w:val="24"/>
        </w:rPr>
        <w:t>,</w:t>
      </w:r>
      <w:r w:rsidRPr="00ED5A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 nie pre kat Z) </w:t>
      </w:r>
      <w:r w:rsidRPr="00ED5A5A">
        <w:rPr>
          <w:bCs/>
          <w:sz w:val="24"/>
          <w:szCs w:val="24"/>
        </w:rPr>
        <w:t>splatnosť zápisného poplatku je pri podaní žiadosti o</w:t>
      </w:r>
      <w:r>
        <w:rPr>
          <w:bCs/>
          <w:sz w:val="24"/>
          <w:szCs w:val="24"/>
        </w:rPr>
        <w:t> </w:t>
      </w:r>
      <w:r w:rsidRPr="00ED5A5A">
        <w:rPr>
          <w:bCs/>
          <w:sz w:val="24"/>
          <w:szCs w:val="24"/>
        </w:rPr>
        <w:t>členstvo</w:t>
      </w:r>
      <w:r>
        <w:rPr>
          <w:bCs/>
          <w:sz w:val="24"/>
          <w:szCs w:val="24"/>
        </w:rPr>
        <w:t xml:space="preserve"> len od D kat – (nie ako zápisné ale manipulačný jednorázový poplatok)</w:t>
      </w:r>
    </w:p>
    <w:p w:rsidR="00415FD4" w:rsidRPr="00ED5A5A" w:rsidRDefault="00415FD4" w:rsidP="001F7219">
      <w:pPr>
        <w:spacing w:line="240" w:lineRule="auto"/>
        <w:ind w:left="993" w:hanging="426"/>
        <w:jc w:val="both"/>
        <w:rPr>
          <w:sz w:val="24"/>
          <w:szCs w:val="24"/>
        </w:rPr>
      </w:pPr>
      <w:r w:rsidRPr="00ED5A5A">
        <w:rPr>
          <w:bCs/>
          <w:sz w:val="24"/>
          <w:szCs w:val="24"/>
        </w:rPr>
        <w:t>b)</w:t>
      </w:r>
      <w:r w:rsidRPr="00ED5A5A">
        <w:rPr>
          <w:bCs/>
          <w:sz w:val="24"/>
          <w:szCs w:val="24"/>
        </w:rPr>
        <w:tab/>
        <w:t xml:space="preserve">ročný členský poplatok je </w:t>
      </w:r>
      <w:r>
        <w:rPr>
          <w:b/>
          <w:sz w:val="24"/>
          <w:szCs w:val="24"/>
        </w:rPr>
        <w:t>10</w:t>
      </w:r>
      <w:r w:rsidRPr="00ED5A5A">
        <w:rPr>
          <w:b/>
          <w:sz w:val="24"/>
          <w:szCs w:val="24"/>
        </w:rPr>
        <w:t>,- €</w:t>
      </w:r>
      <w:r w:rsidRPr="002814D6">
        <w:rPr>
          <w:sz w:val="24"/>
          <w:szCs w:val="24"/>
        </w:rPr>
        <w:t>,</w:t>
      </w:r>
      <w:r>
        <w:rPr>
          <w:sz w:val="24"/>
          <w:szCs w:val="24"/>
        </w:rPr>
        <w:t xml:space="preserve"> a nie </w:t>
      </w:r>
      <w:r w:rsidRPr="001D3FC6">
        <w:rPr>
          <w:b/>
          <w:strike/>
          <w:sz w:val="24"/>
          <w:szCs w:val="24"/>
        </w:rPr>
        <w:t>14,- €</w:t>
      </w:r>
      <w:r w:rsidRPr="001D3FC6">
        <w:rPr>
          <w:strike/>
          <w:sz w:val="24"/>
          <w:szCs w:val="24"/>
        </w:rPr>
        <w:t>,</w:t>
      </w:r>
    </w:p>
    <w:p w:rsidR="00415FD4" w:rsidRPr="00ED5A5A" w:rsidRDefault="00415FD4" w:rsidP="001F7219">
      <w:pPr>
        <w:spacing w:line="240" w:lineRule="auto"/>
        <w:jc w:val="both"/>
        <w:rPr>
          <w:bCs/>
          <w:sz w:val="24"/>
          <w:szCs w:val="24"/>
        </w:rPr>
      </w:pPr>
    </w:p>
    <w:p w:rsidR="00415FD4" w:rsidRPr="002814D6" w:rsidRDefault="00415FD4" w:rsidP="001F7219">
      <w:pPr>
        <w:spacing w:line="240" w:lineRule="auto"/>
        <w:ind w:left="567" w:hanging="567"/>
        <w:jc w:val="both"/>
        <w:rPr>
          <w:b/>
          <w:sz w:val="24"/>
          <w:szCs w:val="24"/>
        </w:rPr>
      </w:pPr>
      <w:r w:rsidRPr="002814D6">
        <w:rPr>
          <w:b/>
          <w:bCs/>
          <w:sz w:val="24"/>
          <w:szCs w:val="24"/>
        </w:rPr>
        <w:t>5.</w:t>
      </w:r>
      <w:r w:rsidRPr="002814D6">
        <w:rPr>
          <w:b/>
          <w:bCs/>
          <w:sz w:val="24"/>
          <w:szCs w:val="24"/>
        </w:rPr>
        <w:tab/>
      </w:r>
      <w:r w:rsidRPr="002814D6">
        <w:rPr>
          <w:b/>
          <w:sz w:val="24"/>
          <w:szCs w:val="24"/>
        </w:rPr>
        <w:t>Poplatky za oprávnenie vykonávať činnosť v rámci tanečného športu (licenčné poplatky)</w:t>
      </w:r>
    </w:p>
    <w:p w:rsidR="00415FD4" w:rsidRDefault="00415FD4" w:rsidP="001D3FC6">
      <w:pPr>
        <w:spacing w:line="240" w:lineRule="auto"/>
        <w:ind w:left="993" w:hanging="426"/>
        <w:jc w:val="both"/>
        <w:rPr>
          <w:sz w:val="24"/>
          <w:szCs w:val="24"/>
        </w:rPr>
      </w:pPr>
      <w:r w:rsidRPr="00ED5A5A">
        <w:rPr>
          <w:sz w:val="24"/>
          <w:szCs w:val="24"/>
        </w:rPr>
        <w:t>a)</w:t>
      </w:r>
      <w:r w:rsidRPr="00ED5A5A">
        <w:rPr>
          <w:sz w:val="24"/>
          <w:szCs w:val="24"/>
        </w:rPr>
        <w:tab/>
        <w:t xml:space="preserve">ročný poplatok za licenciu tanečníka je </w:t>
      </w:r>
      <w:r w:rsidRPr="001F7219">
        <w:rPr>
          <w:b/>
          <w:sz w:val="24"/>
          <w:szCs w:val="24"/>
        </w:rPr>
        <w:t>20,</w:t>
      </w:r>
      <w:r w:rsidRPr="00ED5A5A">
        <w:rPr>
          <w:b/>
          <w:sz w:val="24"/>
          <w:szCs w:val="24"/>
        </w:rPr>
        <w:t>- €</w:t>
      </w:r>
      <w:r>
        <w:rPr>
          <w:sz w:val="24"/>
          <w:szCs w:val="24"/>
        </w:rPr>
        <w:t xml:space="preserve">  a nie </w:t>
      </w:r>
      <w:r w:rsidRPr="001F7219">
        <w:rPr>
          <w:b/>
          <w:strike/>
          <w:sz w:val="24"/>
          <w:szCs w:val="24"/>
        </w:rPr>
        <w:t>14,- €</w:t>
      </w:r>
      <w:r w:rsidRPr="00ED5A5A">
        <w:rPr>
          <w:b/>
          <w:sz w:val="24"/>
          <w:szCs w:val="24"/>
        </w:rPr>
        <w:t xml:space="preserve"> </w:t>
      </w:r>
      <w:r w:rsidRPr="00ED5A5A">
        <w:rPr>
          <w:sz w:val="24"/>
          <w:szCs w:val="24"/>
        </w:rPr>
        <w:t xml:space="preserve">na skupinu tancov, </w:t>
      </w:r>
      <w:r w:rsidRPr="001D3FC6">
        <w:rPr>
          <w:strike/>
          <w:sz w:val="24"/>
          <w:szCs w:val="24"/>
        </w:rPr>
        <w:t xml:space="preserve">po 30.6. daného roku pri prvej registrácii tanečníka je licencia tanečníka </w:t>
      </w:r>
      <w:r w:rsidRPr="001F7219">
        <w:rPr>
          <w:b/>
          <w:strike/>
          <w:sz w:val="24"/>
          <w:szCs w:val="24"/>
        </w:rPr>
        <w:t>7,- €</w:t>
      </w:r>
      <w:r w:rsidRPr="001F7219">
        <w:rPr>
          <w:strike/>
          <w:sz w:val="24"/>
          <w:szCs w:val="24"/>
        </w:rPr>
        <w:t>,</w:t>
      </w:r>
      <w:r>
        <w:rPr>
          <w:strike/>
          <w:sz w:val="24"/>
          <w:szCs w:val="24"/>
        </w:rPr>
        <w:t xml:space="preserve"> </w:t>
      </w:r>
      <w:r w:rsidRPr="001D3FC6">
        <w:rPr>
          <w:sz w:val="24"/>
          <w:szCs w:val="24"/>
        </w:rPr>
        <w:t>kat Z licenčné poplatky neplatí</w:t>
      </w:r>
    </w:p>
    <w:p w:rsidR="00415FD4" w:rsidRDefault="00415FD4" w:rsidP="001D3FC6">
      <w:pPr>
        <w:spacing w:line="240" w:lineRule="auto"/>
        <w:ind w:left="993" w:hanging="426"/>
        <w:jc w:val="both"/>
        <w:rPr>
          <w:sz w:val="24"/>
          <w:szCs w:val="24"/>
        </w:rPr>
      </w:pPr>
    </w:p>
    <w:p w:rsidR="00415FD4" w:rsidRDefault="00415FD4" w:rsidP="001D3FC6">
      <w:pPr>
        <w:spacing w:line="240" w:lineRule="auto"/>
        <w:ind w:left="993" w:hanging="426"/>
        <w:jc w:val="both"/>
        <w:rPr>
          <w:sz w:val="24"/>
          <w:szCs w:val="24"/>
        </w:rPr>
      </w:pPr>
    </w:p>
    <w:p w:rsidR="00415FD4" w:rsidRDefault="00415FD4" w:rsidP="001D3FC6">
      <w:pPr>
        <w:spacing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Igor Jágerský </w:t>
      </w:r>
    </w:p>
    <w:p w:rsidR="00415FD4" w:rsidRPr="001D3FC6" w:rsidRDefault="00415FD4" w:rsidP="001D3FC6">
      <w:pPr>
        <w:spacing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TK PKO Jagermajster</w:t>
      </w:r>
    </w:p>
    <w:p w:rsidR="00415FD4" w:rsidRPr="001F7219" w:rsidRDefault="00415FD4" w:rsidP="001D3FC6">
      <w:pPr>
        <w:spacing w:line="240" w:lineRule="auto"/>
        <w:ind w:left="993" w:hanging="426"/>
        <w:jc w:val="both"/>
        <w:rPr>
          <w:b/>
          <w:sz w:val="32"/>
        </w:rPr>
      </w:pPr>
    </w:p>
    <w:p w:rsidR="00415FD4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415FD4" w:rsidRPr="001F7219" w:rsidRDefault="00415FD4" w:rsidP="001F721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32"/>
        </w:rPr>
      </w:pPr>
    </w:p>
    <w:sectPr w:rsidR="00415FD4" w:rsidRPr="001F7219" w:rsidSect="00DC1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D4" w:rsidRDefault="00415FD4" w:rsidP="00A14C79">
      <w:pPr>
        <w:spacing w:after="0" w:line="240" w:lineRule="auto"/>
      </w:pPr>
      <w:r>
        <w:separator/>
      </w:r>
    </w:p>
  </w:endnote>
  <w:endnote w:type="continuationSeparator" w:id="0">
    <w:p w:rsidR="00415FD4" w:rsidRDefault="00415FD4" w:rsidP="00A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D4" w:rsidRDefault="00415FD4" w:rsidP="00A14C79">
      <w:pPr>
        <w:spacing w:after="0" w:line="240" w:lineRule="auto"/>
      </w:pPr>
      <w:r>
        <w:separator/>
      </w:r>
    </w:p>
  </w:footnote>
  <w:footnote w:type="continuationSeparator" w:id="0">
    <w:p w:rsidR="00415FD4" w:rsidRDefault="00415FD4" w:rsidP="00A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D4" w:rsidRDefault="00415F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Tanečná škola Jagermajster – športový klub TK PKO Jagermajster</w:t>
    </w:r>
  </w:p>
  <w:p w:rsidR="00415FD4" w:rsidRDefault="00415FD4">
    <w:pPr>
      <w:pStyle w:val="Header"/>
    </w:pPr>
    <w:r>
      <w:t xml:space="preserve">Ul. K. Adlera 19, 84201 Bratislava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704"/>
    <w:multiLevelType w:val="hybridMultilevel"/>
    <w:tmpl w:val="FDB0E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C79"/>
    <w:rsid w:val="00021CA0"/>
    <w:rsid w:val="00056653"/>
    <w:rsid w:val="000574E4"/>
    <w:rsid w:val="000828C6"/>
    <w:rsid w:val="0009792B"/>
    <w:rsid w:val="001575EE"/>
    <w:rsid w:val="00182BE4"/>
    <w:rsid w:val="001D3FC6"/>
    <w:rsid w:val="001F7219"/>
    <w:rsid w:val="002814D6"/>
    <w:rsid w:val="002E18DE"/>
    <w:rsid w:val="00307264"/>
    <w:rsid w:val="00356BAA"/>
    <w:rsid w:val="003C3920"/>
    <w:rsid w:val="003D2FAD"/>
    <w:rsid w:val="004035F1"/>
    <w:rsid w:val="00415FD4"/>
    <w:rsid w:val="00492496"/>
    <w:rsid w:val="004E2DEB"/>
    <w:rsid w:val="004E6559"/>
    <w:rsid w:val="00547194"/>
    <w:rsid w:val="005E64DB"/>
    <w:rsid w:val="00676F16"/>
    <w:rsid w:val="007302A1"/>
    <w:rsid w:val="00742319"/>
    <w:rsid w:val="00800600"/>
    <w:rsid w:val="00887E36"/>
    <w:rsid w:val="009A3534"/>
    <w:rsid w:val="00A062E7"/>
    <w:rsid w:val="00A14C79"/>
    <w:rsid w:val="00A41535"/>
    <w:rsid w:val="00AD4F8B"/>
    <w:rsid w:val="00AE6D6A"/>
    <w:rsid w:val="00B5556C"/>
    <w:rsid w:val="00B61363"/>
    <w:rsid w:val="00B7458D"/>
    <w:rsid w:val="00B9005D"/>
    <w:rsid w:val="00C453D2"/>
    <w:rsid w:val="00CF6683"/>
    <w:rsid w:val="00D07785"/>
    <w:rsid w:val="00DC1564"/>
    <w:rsid w:val="00DF7518"/>
    <w:rsid w:val="00E743A3"/>
    <w:rsid w:val="00ED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79"/>
    <w:pPr>
      <w:spacing w:after="200" w:line="12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4C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C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924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Tanečná škola Jagermajster – športový klub TK PKO Jagermajster</dc:title>
  <dc:subject/>
  <dc:creator>BOSS</dc:creator>
  <cp:keywords/>
  <dc:description/>
  <cp:lastModifiedBy>Užívateľ</cp:lastModifiedBy>
  <cp:revision>2</cp:revision>
  <cp:lastPrinted>2011-06-10T12:00:00Z</cp:lastPrinted>
  <dcterms:created xsi:type="dcterms:W3CDTF">2011-06-10T17:47:00Z</dcterms:created>
  <dcterms:modified xsi:type="dcterms:W3CDTF">2011-06-10T17:47:00Z</dcterms:modified>
</cp:coreProperties>
</file>